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7A1C" w14:textId="77777777" w:rsidR="00B87BC5" w:rsidRDefault="00B87BC5" w:rsidP="00F13986">
      <w:pPr>
        <w:pStyle w:val="Kop1"/>
      </w:pPr>
    </w:p>
    <w:p w14:paraId="30D752C6" w14:textId="4898806E" w:rsidR="001E01F1" w:rsidRPr="002E6ABF" w:rsidRDefault="00B8228F" w:rsidP="00F13986">
      <w:pPr>
        <w:pStyle w:val="Kop1"/>
      </w:pPr>
      <w:sdt>
        <w:sdtPr>
          <w:alias w:val="Titel"/>
          <w:id w:val="28329017"/>
          <w:placeholder>
            <w:docPart w:val="FF7EE275E959460281EEE8C4C829B95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Bestelformulier VSR-handleidingen</w:t>
          </w:r>
        </w:sdtContent>
      </w:sdt>
    </w:p>
    <w:p w14:paraId="4F8F3E29" w14:textId="77777777" w:rsidR="00CF585B" w:rsidRDefault="00CF585B" w:rsidP="004040AE">
      <w:bookmarkStart w:id="0" w:name="start"/>
      <w:bookmarkEnd w:id="0"/>
    </w:p>
    <w:p w14:paraId="455088A1" w14:textId="6A3B55E9" w:rsidR="00A36220" w:rsidRPr="00B8228F" w:rsidRDefault="00B8228F" w:rsidP="004040AE">
      <w:pPr>
        <w:rPr>
          <w:b/>
        </w:rPr>
      </w:pPr>
      <w:r w:rsidRPr="00B8228F">
        <w:rPr>
          <w:b/>
        </w:rPr>
        <w:t>Handleiding Kwaliteitsmeetsysteem VSR-KMS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 </w:t>
      </w:r>
      <w:r w:rsidRPr="00B8228F">
        <w:t>exemplaren</w:t>
      </w:r>
    </w:p>
    <w:p w14:paraId="0BD62DAF" w14:textId="00AD8163" w:rsidR="00B8228F" w:rsidRDefault="00B8228F" w:rsidP="004040AE">
      <w:r>
        <w:t>ISBN: 978-90-79230-25-9, mei 2014</w:t>
      </w:r>
    </w:p>
    <w:p w14:paraId="1F6855BA" w14:textId="77777777" w:rsidR="00B8228F" w:rsidRDefault="00B8228F" w:rsidP="004040AE"/>
    <w:p w14:paraId="70AA8E2F" w14:textId="5B1A2010" w:rsidR="00B8228F" w:rsidRPr="00B8228F" w:rsidRDefault="00B8228F" w:rsidP="004040AE">
      <w:pPr>
        <w:rPr>
          <w:u w:val="single"/>
        </w:rPr>
      </w:pPr>
      <w:r w:rsidRPr="00B8228F">
        <w:rPr>
          <w:u w:val="single"/>
        </w:rPr>
        <w:t>Prijs</w:t>
      </w:r>
    </w:p>
    <w:p w14:paraId="3E18DE6F" w14:textId="002B1210" w:rsidR="00B8228F" w:rsidRDefault="00B8228F" w:rsidP="00B8228F">
      <w:pPr>
        <w:tabs>
          <w:tab w:val="decimal" w:pos="2835"/>
        </w:tabs>
      </w:pPr>
      <w:r>
        <w:t>Leden VSR</w:t>
      </w:r>
      <w:r>
        <w:tab/>
        <w:t>€ 6,80 excl. BTW</w:t>
      </w:r>
    </w:p>
    <w:p w14:paraId="11D60B6D" w14:textId="5B81085F" w:rsidR="00B8228F" w:rsidRDefault="00B8228F" w:rsidP="00B8228F">
      <w:pPr>
        <w:tabs>
          <w:tab w:val="decimal" w:pos="2835"/>
        </w:tabs>
      </w:pPr>
      <w:r>
        <w:t>Niet leden VSR</w:t>
      </w:r>
      <w:r>
        <w:tab/>
        <w:t>€ 14,00 excl. BTW</w:t>
      </w:r>
    </w:p>
    <w:p w14:paraId="3BE6C66E" w14:textId="77777777" w:rsidR="00B8228F" w:rsidRDefault="00B8228F" w:rsidP="004040AE"/>
    <w:p w14:paraId="0CBC0B92" w14:textId="6A9B26D5" w:rsidR="00B8228F" w:rsidRPr="00B8228F" w:rsidRDefault="00B8228F" w:rsidP="004040AE">
      <w:pPr>
        <w:rPr>
          <w:b/>
        </w:rPr>
      </w:pPr>
      <w:r w:rsidRPr="00B8228F">
        <w:rPr>
          <w:b/>
        </w:rPr>
        <w:t>Handleiding Dagelijks Kontrole Systeem VSR-DKS</w:t>
      </w:r>
    </w:p>
    <w:p w14:paraId="1B496B04" w14:textId="597CF1BF" w:rsidR="00B8228F" w:rsidRDefault="00B8228F" w:rsidP="004040AE">
      <w:r>
        <w:t>ISBN: 90-808295-2-8, juni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______ </w:t>
      </w:r>
      <w:r w:rsidRPr="00B8228F">
        <w:t>exemplaren</w:t>
      </w:r>
    </w:p>
    <w:p w14:paraId="3DA76290" w14:textId="77777777" w:rsidR="00B8228F" w:rsidRDefault="00B8228F" w:rsidP="004040AE"/>
    <w:p w14:paraId="7CF85FA2" w14:textId="1BCF8147" w:rsidR="00B8228F" w:rsidRPr="00B8228F" w:rsidRDefault="00B8228F" w:rsidP="004040AE">
      <w:pPr>
        <w:rPr>
          <w:u w:val="single"/>
        </w:rPr>
      </w:pPr>
      <w:r w:rsidRPr="00B8228F">
        <w:rPr>
          <w:u w:val="single"/>
        </w:rPr>
        <w:t>Prijs</w:t>
      </w:r>
    </w:p>
    <w:p w14:paraId="289A630B" w14:textId="52DC54BC" w:rsidR="00B8228F" w:rsidRDefault="00B8228F" w:rsidP="00B8228F">
      <w:pPr>
        <w:tabs>
          <w:tab w:val="decimal" w:pos="2835"/>
        </w:tabs>
      </w:pPr>
      <w:r>
        <w:t>Leden VSR</w:t>
      </w:r>
      <w:r>
        <w:tab/>
        <w:t xml:space="preserve">€ </w:t>
      </w:r>
      <w:r>
        <w:t>5</w:t>
      </w:r>
      <w:r>
        <w:t>,</w:t>
      </w:r>
      <w:r>
        <w:t>7</w:t>
      </w:r>
      <w:r>
        <w:t>0 excl. BTW</w:t>
      </w:r>
    </w:p>
    <w:p w14:paraId="45D67137" w14:textId="77777777" w:rsidR="00B8228F" w:rsidRDefault="00B8228F" w:rsidP="00B8228F">
      <w:pPr>
        <w:tabs>
          <w:tab w:val="decimal" w:pos="2835"/>
        </w:tabs>
      </w:pPr>
      <w:r>
        <w:t>Niet leden VSR</w:t>
      </w:r>
      <w:r>
        <w:tab/>
        <w:t>€ 14,00 excl. BTW</w:t>
      </w:r>
    </w:p>
    <w:p w14:paraId="41D17763" w14:textId="462C3281" w:rsidR="00B8228F" w:rsidRDefault="00B8228F" w:rsidP="00B8228F"/>
    <w:p w14:paraId="69AB8723" w14:textId="77777777" w:rsidR="00B8228F" w:rsidRDefault="00B8228F" w:rsidP="00B8228F"/>
    <w:p w14:paraId="0FB560EA" w14:textId="09CB52FF" w:rsidR="00B8228F" w:rsidRDefault="00B8228F" w:rsidP="00B8228F">
      <w:r>
        <w:t>Organisatie:</w:t>
      </w:r>
      <w:r>
        <w:tab/>
        <w:t>: ____________________________________________________________</w:t>
      </w:r>
    </w:p>
    <w:p w14:paraId="380790E5" w14:textId="77777777" w:rsidR="00B8228F" w:rsidRDefault="00B8228F" w:rsidP="00B8228F"/>
    <w:p w14:paraId="70AD30ED" w14:textId="087BEB8D" w:rsidR="00B8228F" w:rsidRDefault="00B8228F" w:rsidP="00B8228F">
      <w:r>
        <w:t>Naam</w:t>
      </w:r>
      <w:r>
        <w:tab/>
      </w:r>
      <w:r>
        <w:tab/>
        <w:t>: ____________________________________________________________</w:t>
      </w:r>
    </w:p>
    <w:p w14:paraId="583BC831" w14:textId="77777777" w:rsidR="00B8228F" w:rsidRDefault="00B8228F" w:rsidP="00B8228F"/>
    <w:p w14:paraId="399A5838" w14:textId="744CC4F5" w:rsidR="00B8228F" w:rsidRDefault="00B8228F" w:rsidP="00B8228F">
      <w:r>
        <w:t>Adres</w:t>
      </w:r>
      <w:r>
        <w:tab/>
      </w:r>
      <w:r>
        <w:tab/>
        <w:t xml:space="preserve">: </w:t>
      </w:r>
      <w:r>
        <w:t>____________________________________________________________</w:t>
      </w:r>
    </w:p>
    <w:p w14:paraId="1D3423C4" w14:textId="77777777" w:rsidR="00B8228F" w:rsidRDefault="00B8228F" w:rsidP="00B8228F"/>
    <w:p w14:paraId="171BA7E1" w14:textId="751C8E25" w:rsidR="00B8228F" w:rsidRDefault="00B8228F" w:rsidP="00B8228F">
      <w:r>
        <w:t>Postcode</w:t>
      </w:r>
      <w:r>
        <w:tab/>
        <w:t xml:space="preserve">: </w:t>
      </w:r>
      <w:r>
        <w:t>____________________________________________________________</w:t>
      </w:r>
    </w:p>
    <w:p w14:paraId="4F290E75" w14:textId="77777777" w:rsidR="00B8228F" w:rsidRDefault="00B8228F" w:rsidP="00B8228F"/>
    <w:p w14:paraId="52546D06" w14:textId="7656A221" w:rsidR="00B8228F" w:rsidRDefault="00B8228F" w:rsidP="00B8228F">
      <w:r>
        <w:t>Telefoon</w:t>
      </w:r>
      <w:r>
        <w:tab/>
        <w:t xml:space="preserve">: </w:t>
      </w:r>
      <w:r>
        <w:t>____________________________________________________________</w:t>
      </w:r>
    </w:p>
    <w:p w14:paraId="1E6A7D53" w14:textId="77777777" w:rsidR="00B8228F" w:rsidRDefault="00B8228F" w:rsidP="00B8228F"/>
    <w:p w14:paraId="6E5F27DE" w14:textId="7641CDF9" w:rsidR="00B8228F" w:rsidRDefault="00B8228F" w:rsidP="00B8228F">
      <w:r>
        <w:t>E-mail</w:t>
      </w:r>
      <w:r>
        <w:tab/>
      </w:r>
      <w:r>
        <w:tab/>
        <w:t xml:space="preserve">: </w:t>
      </w:r>
      <w:r>
        <w:t>____________________________________________________________</w:t>
      </w:r>
    </w:p>
    <w:p w14:paraId="06D16C81" w14:textId="77777777" w:rsidR="00B8228F" w:rsidRDefault="00B8228F" w:rsidP="00B8228F"/>
    <w:p w14:paraId="2B3C5619" w14:textId="77777777" w:rsidR="00B8228F" w:rsidRDefault="00B8228F" w:rsidP="00B8228F">
      <w:bookmarkStart w:id="1" w:name="_GoBack"/>
      <w:bookmarkEnd w:id="1"/>
    </w:p>
    <w:p w14:paraId="7D31B035" w14:textId="77777777" w:rsidR="00B8228F" w:rsidRDefault="00B8228F" w:rsidP="00B8228F"/>
    <w:p w14:paraId="6B2E25CA" w14:textId="0DF4E3BC" w:rsidR="00B8228F" w:rsidRDefault="00B8228F" w:rsidP="00B8228F">
      <w:r>
        <w:t>Datum</w:t>
      </w:r>
      <w:r>
        <w:tab/>
      </w:r>
      <w:r>
        <w:tab/>
        <w:t>: ________________ Handtekening: _______________________________</w:t>
      </w:r>
    </w:p>
    <w:sectPr w:rsidR="00B8228F" w:rsidSect="00B82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4" w:right="2268" w:bottom="1134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A682" w14:textId="77777777" w:rsidR="009E2A32" w:rsidRDefault="009E2A32">
      <w:r>
        <w:separator/>
      </w:r>
    </w:p>
  </w:endnote>
  <w:endnote w:type="continuationSeparator" w:id="0">
    <w:p w14:paraId="5533DC59" w14:textId="77777777" w:rsidR="009E2A32" w:rsidRDefault="009E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CEF5" w14:textId="77777777" w:rsidR="00B8228F" w:rsidRDefault="00B822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872C" w14:textId="1951E95D" w:rsidR="00BF40FE" w:rsidRPr="00BE7526" w:rsidRDefault="00B8228F" w:rsidP="00CF585B">
    <w:pPr>
      <w:pStyle w:val="WispaNormal"/>
      <w:ind w:left="4248" w:firstLine="708"/>
      <w:jc w:val="center"/>
    </w:pPr>
    <w:r>
      <w:fldChar w:fldCharType="begin"/>
    </w:r>
    <w:r>
      <w:instrText xml:space="preserve"> DOCPROPERTY  wxSiteTitel  \* MERGEFORMAT </w:instrText>
    </w:r>
    <w:r>
      <w:fldChar w:fldCharType="separate"/>
    </w:r>
    <w:r w:rsidRPr="00B8228F">
      <w:rPr>
        <w:rFonts w:cs="Arial"/>
        <w:lang w:eastAsia="en-US"/>
      </w:rPr>
      <w:t>vsr</w:t>
    </w:r>
    <w:r>
      <w:rPr>
        <w:rFonts w:cs="Arial"/>
        <w:lang w:eastAsia="en-US"/>
      </w:rPr>
      <w:fldChar w:fldCharType="end"/>
    </w:r>
    <w:r w:rsidR="00BE7526" w:rsidRPr="007C56F1">
      <w:t>.</w:t>
    </w:r>
    <w:r w:rsidR="00BE7526">
      <w:rPr>
        <w:noProof/>
      </w:rPr>
      <w:t>div</w:t>
    </w:r>
    <w:r w:rsidR="00BE7526">
      <w:t>.</w:t>
    </w:r>
    <w:sdt>
      <w:sdtPr>
        <w:alias w:val="Documentnummer"/>
        <w:id w:val="48529362"/>
        <w:placeholder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327f885b-73ba-460b-9165-7dc1d59f21c4' xmlns:ns5='a85e025c-6a71-4f4a-a309-b65166e86ee7' " w:xpath="/ns0:properties[1]/documentManagement[1]/ns5:wx_documentnummer[1]" w:storeItemID="{B7E43B5C-1CCC-43A5-914B-D7C097FBC7FC}"/>
        <w:text/>
      </w:sdtPr>
      <w:sdtEndPr/>
      <w:sdtContent>
        <w:r>
          <w:t>14649130</w:t>
        </w:r>
      </w:sdtContent>
    </w:sdt>
    <w:r w:rsidR="00BE7526" w:rsidRPr="007C56F1">
      <w:t xml:space="preserve">- </w:t>
    </w:r>
    <w:r w:rsidR="003B1729">
      <w:fldChar w:fldCharType="begin"/>
    </w:r>
    <w:r w:rsidR="008D495A">
      <w:instrText xml:space="preserve"> PAGE </w:instrText>
    </w:r>
    <w:r w:rsidR="003B1729">
      <w:fldChar w:fldCharType="separate"/>
    </w:r>
    <w:r>
      <w:rPr>
        <w:noProof/>
      </w:rPr>
      <w:t>1</w:t>
    </w:r>
    <w:r w:rsidR="003B17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F26C" w14:textId="77777777" w:rsidR="00B8228F" w:rsidRDefault="00B822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12CC" w14:textId="77777777" w:rsidR="009E2A32" w:rsidRDefault="009E2A32">
      <w:r>
        <w:separator/>
      </w:r>
    </w:p>
  </w:footnote>
  <w:footnote w:type="continuationSeparator" w:id="0">
    <w:p w14:paraId="0AA40F60" w14:textId="77777777" w:rsidR="009E2A32" w:rsidRDefault="009E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BE89" w14:textId="77777777" w:rsidR="00B8228F" w:rsidRDefault="00B822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FDAC" w14:textId="77777777" w:rsidR="00B8228F" w:rsidRDefault="00B8228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D494" w14:textId="086014EE" w:rsidR="00B8228F" w:rsidRPr="00B8228F" w:rsidRDefault="00B8228F" w:rsidP="00B8228F">
    <w:pPr>
      <w:spacing w:line="220" w:lineRule="exact"/>
      <w:rPr>
        <w:rFonts w:ascii="Gill Sans MT" w:hAnsi="Gill Sans MT"/>
        <w:b/>
        <w:color w:val="000000" w:themeColor="text1"/>
        <w:sz w:val="18"/>
        <w:szCs w:val="18"/>
      </w:rPr>
    </w:pPr>
    <w:r w:rsidRPr="00B8228F">
      <w:rPr>
        <w:rFonts w:ascii="Gill Sans MT" w:hAnsi="Gill Sans MT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1CDD12" wp14:editId="1D134C3A">
              <wp:simplePos x="0" y="0"/>
              <wp:positionH relativeFrom="page">
                <wp:posOffset>3248025</wp:posOffset>
              </wp:positionH>
              <wp:positionV relativeFrom="page">
                <wp:posOffset>481330</wp:posOffset>
              </wp:positionV>
              <wp:extent cx="2590800" cy="79946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9D227" w14:textId="77777777" w:rsidR="00B8228F" w:rsidRPr="00985C1B" w:rsidRDefault="00B8228F" w:rsidP="00B8228F">
                          <w:pPr>
                            <w:spacing w:line="220" w:lineRule="exact"/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85C1B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Vereniging Schoonmaak Research</w:t>
                          </w:r>
                        </w:p>
                        <w:p w14:paraId="34E02179" w14:textId="77777777" w:rsidR="00B8228F" w:rsidRPr="00985C1B" w:rsidRDefault="00B8228F" w:rsidP="00B8228F">
                          <w:pPr>
                            <w:spacing w:line="220" w:lineRule="exact"/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85C1B"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</w:rPr>
                            <w:t xml:space="preserve">Reitseplein </w:t>
                          </w:r>
                          <w:r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985C1B"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</w:rPr>
                            <w:t>, Postbus 4076, 5004 JB Tilburg</w:t>
                          </w:r>
                        </w:p>
                        <w:p w14:paraId="1570E9D0" w14:textId="77777777" w:rsidR="00B8228F" w:rsidRPr="00985C1B" w:rsidRDefault="00B8228F" w:rsidP="00B8228F">
                          <w:pPr>
                            <w:spacing w:line="220" w:lineRule="exact"/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985C1B"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Telefoon: +31 135944346 / Fax: +31 135944740</w:t>
                          </w:r>
                        </w:p>
                        <w:p w14:paraId="27C695A6" w14:textId="77777777" w:rsidR="00B8228F" w:rsidRDefault="00B8228F" w:rsidP="00B8228F">
                          <w:pPr>
                            <w:spacing w:line="220" w:lineRule="exact"/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985C1B"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Pr="004F4EF0"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info@vsr-org.nl</w:t>
                          </w:r>
                        </w:p>
                        <w:p w14:paraId="0867C6EB" w14:textId="77777777" w:rsidR="00B8228F" w:rsidRPr="00525929" w:rsidRDefault="00B8228F" w:rsidP="00B8228F">
                          <w:pPr>
                            <w:spacing w:line="220" w:lineRule="exact"/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525929">
                            <w:rPr>
                              <w:rFonts w:ascii="Gill Sans MT" w:hAnsi="Gill Sans MT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Internet: www.vsr-org.nl</w:t>
                          </w:r>
                        </w:p>
                        <w:p w14:paraId="1046CF09" w14:textId="77777777" w:rsidR="00B8228F" w:rsidRPr="00525929" w:rsidRDefault="00B8228F" w:rsidP="00B8228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CDD1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5.75pt;margin-top:37.9pt;width:204pt;height:6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" stroked="f">
              <v:textbox>
                <w:txbxContent>
                  <w:p w14:paraId="7459D227" w14:textId="77777777" w:rsidR="00B8228F" w:rsidRPr="00985C1B" w:rsidRDefault="00B8228F" w:rsidP="00B8228F">
                    <w:pPr>
                      <w:spacing w:line="220" w:lineRule="exact"/>
                      <w:rPr>
                        <w:rFonts w:ascii="Gill Sans MT" w:hAnsi="Gill Sans MT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985C1B">
                      <w:rPr>
                        <w:rFonts w:ascii="Gill Sans MT" w:hAnsi="Gill Sans MT"/>
                        <w:b/>
                        <w:color w:val="000000" w:themeColor="text1"/>
                        <w:sz w:val="18"/>
                        <w:szCs w:val="18"/>
                      </w:rPr>
                      <w:t>Vereniging Schoonmaak Research</w:t>
                    </w:r>
                  </w:p>
                  <w:p w14:paraId="34E02179" w14:textId="77777777" w:rsidR="00B8228F" w:rsidRPr="00985C1B" w:rsidRDefault="00B8228F" w:rsidP="00B8228F">
                    <w:pPr>
                      <w:spacing w:line="220" w:lineRule="exact"/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</w:rPr>
                    </w:pPr>
                    <w:r w:rsidRPr="00985C1B"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</w:rPr>
                      <w:t xml:space="preserve">Reitseplein </w:t>
                    </w:r>
                    <w:r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985C1B"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</w:rPr>
                      <w:t>, Postbus 4076, 5004 JB Tilburg</w:t>
                    </w:r>
                  </w:p>
                  <w:p w14:paraId="1570E9D0" w14:textId="77777777" w:rsidR="00B8228F" w:rsidRPr="00985C1B" w:rsidRDefault="00B8228F" w:rsidP="00B8228F">
                    <w:pPr>
                      <w:spacing w:line="220" w:lineRule="exact"/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985C1B"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  <w:t>Telefoon: +31 135944346 / Fax: +31 135944740</w:t>
                    </w:r>
                  </w:p>
                  <w:p w14:paraId="27C695A6" w14:textId="77777777" w:rsidR="00B8228F" w:rsidRDefault="00B8228F" w:rsidP="00B8228F">
                    <w:pPr>
                      <w:spacing w:line="220" w:lineRule="exact"/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985C1B"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Pr="004F4EF0"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  <w:t>info@vsr-org.nl</w:t>
                    </w:r>
                  </w:p>
                  <w:p w14:paraId="0867C6EB" w14:textId="77777777" w:rsidR="00B8228F" w:rsidRPr="00525929" w:rsidRDefault="00B8228F" w:rsidP="00B8228F">
                    <w:pPr>
                      <w:spacing w:line="220" w:lineRule="exact"/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525929">
                      <w:rPr>
                        <w:rFonts w:ascii="Gill Sans MT" w:hAnsi="Gill Sans MT"/>
                        <w:color w:val="000000" w:themeColor="text1"/>
                        <w:sz w:val="18"/>
                        <w:szCs w:val="18"/>
                        <w:lang w:val="de-DE"/>
                      </w:rPr>
                      <w:t>Internet: www.vsr-org.nl</w:t>
                    </w:r>
                  </w:p>
                  <w:p w14:paraId="1046CF09" w14:textId="77777777" w:rsidR="00B8228F" w:rsidRPr="00525929" w:rsidRDefault="00B8228F" w:rsidP="00B8228F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8228F">
      <w:rPr>
        <w:rFonts w:ascii="Gill Sans MT" w:hAnsi="Gill Sans MT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59264" behindDoc="1" locked="0" layoutInCell="1" allowOverlap="1" wp14:anchorId="37C6F547" wp14:editId="66BC7184">
          <wp:simplePos x="0" y="0"/>
          <wp:positionH relativeFrom="page">
            <wp:posOffset>5847080</wp:posOffset>
          </wp:positionH>
          <wp:positionV relativeFrom="page">
            <wp:posOffset>461010</wp:posOffset>
          </wp:positionV>
          <wp:extent cx="849600" cy="705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r_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619D1" w14:textId="77777777" w:rsidR="00B8228F" w:rsidRPr="00B8228F" w:rsidRDefault="00B8228F" w:rsidP="00B8228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712"/>
    <w:multiLevelType w:val="multilevel"/>
    <w:tmpl w:val="0B7A9DFA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>
      <w:start w:val="1"/>
      <w:numFmt w:val="decimal"/>
      <w:pStyle w:val="niveau2"/>
      <w:lvlText w:val="%1.%2."/>
      <w:lvlJc w:val="left"/>
      <w:pPr>
        <w:tabs>
          <w:tab w:val="num" w:pos="2458"/>
        </w:tabs>
        <w:ind w:left="2170" w:hanging="432"/>
      </w:pPr>
      <w:rPr>
        <w:rFonts w:hint="default"/>
      </w:rPr>
    </w:lvl>
    <w:lvl w:ilvl="2">
      <w:start w:val="1"/>
      <w:numFmt w:val="decimal"/>
      <w:pStyle w:val="Niveau3"/>
      <w:lvlText w:val="%1.%2.%3."/>
      <w:lvlJc w:val="left"/>
      <w:pPr>
        <w:tabs>
          <w:tab w:val="num" w:pos="2818"/>
        </w:tabs>
        <w:ind w:left="26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8"/>
        </w:tabs>
        <w:ind w:left="3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8"/>
        </w:tabs>
        <w:ind w:left="3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8"/>
        </w:tabs>
        <w:ind w:left="4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8"/>
        </w:tabs>
        <w:ind w:left="4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8"/>
        </w:tabs>
        <w:ind w:left="5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8"/>
        </w:tabs>
        <w:ind w:left="5698" w:hanging="1440"/>
      </w:pPr>
      <w:rPr>
        <w:rFonts w:hint="default"/>
      </w:rPr>
    </w:lvl>
  </w:abstractNum>
  <w:abstractNum w:abstractNumId="1" w15:restartNumberingAfterBreak="0">
    <w:nsid w:val="2D0A02C0"/>
    <w:multiLevelType w:val="multilevel"/>
    <w:tmpl w:val="8DCC758A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2"/>
    <w:rsid w:val="00066179"/>
    <w:rsid w:val="000A743B"/>
    <w:rsid w:val="001E01F1"/>
    <w:rsid w:val="0020599A"/>
    <w:rsid w:val="00222D66"/>
    <w:rsid w:val="00260F7A"/>
    <w:rsid w:val="002B2935"/>
    <w:rsid w:val="002D1837"/>
    <w:rsid w:val="002E03B1"/>
    <w:rsid w:val="002E054F"/>
    <w:rsid w:val="002E6A6A"/>
    <w:rsid w:val="002E6ABF"/>
    <w:rsid w:val="003026A5"/>
    <w:rsid w:val="003065D9"/>
    <w:rsid w:val="003664AC"/>
    <w:rsid w:val="003A12EE"/>
    <w:rsid w:val="003B1729"/>
    <w:rsid w:val="003D4FA7"/>
    <w:rsid w:val="003F1043"/>
    <w:rsid w:val="00403877"/>
    <w:rsid w:val="004040AE"/>
    <w:rsid w:val="00412B7F"/>
    <w:rsid w:val="0042519B"/>
    <w:rsid w:val="004B1EDC"/>
    <w:rsid w:val="005053B7"/>
    <w:rsid w:val="00577D61"/>
    <w:rsid w:val="00580405"/>
    <w:rsid w:val="005E5438"/>
    <w:rsid w:val="005E5450"/>
    <w:rsid w:val="00651560"/>
    <w:rsid w:val="00661459"/>
    <w:rsid w:val="00665E11"/>
    <w:rsid w:val="00685540"/>
    <w:rsid w:val="00695B05"/>
    <w:rsid w:val="006C34EF"/>
    <w:rsid w:val="006C77EA"/>
    <w:rsid w:val="006D2238"/>
    <w:rsid w:val="007B1855"/>
    <w:rsid w:val="007C5407"/>
    <w:rsid w:val="008D495A"/>
    <w:rsid w:val="00913DA1"/>
    <w:rsid w:val="009E0536"/>
    <w:rsid w:val="009E2A32"/>
    <w:rsid w:val="00A26458"/>
    <w:rsid w:val="00A32021"/>
    <w:rsid w:val="00A36220"/>
    <w:rsid w:val="00A63EFE"/>
    <w:rsid w:val="00AC1028"/>
    <w:rsid w:val="00AC3BA3"/>
    <w:rsid w:val="00B066A3"/>
    <w:rsid w:val="00B11B09"/>
    <w:rsid w:val="00B21C5A"/>
    <w:rsid w:val="00B33B57"/>
    <w:rsid w:val="00B56BAB"/>
    <w:rsid w:val="00B8228F"/>
    <w:rsid w:val="00B87BC5"/>
    <w:rsid w:val="00BA78CB"/>
    <w:rsid w:val="00BC5578"/>
    <w:rsid w:val="00BD2C8C"/>
    <w:rsid w:val="00BE7526"/>
    <w:rsid w:val="00BF40FE"/>
    <w:rsid w:val="00C032B6"/>
    <w:rsid w:val="00C5775D"/>
    <w:rsid w:val="00C930FA"/>
    <w:rsid w:val="00CA0E0C"/>
    <w:rsid w:val="00CF142E"/>
    <w:rsid w:val="00CF585B"/>
    <w:rsid w:val="00D04578"/>
    <w:rsid w:val="00D228B8"/>
    <w:rsid w:val="00D262F2"/>
    <w:rsid w:val="00D43503"/>
    <w:rsid w:val="00D4760C"/>
    <w:rsid w:val="00D545A0"/>
    <w:rsid w:val="00D80F03"/>
    <w:rsid w:val="00D831EE"/>
    <w:rsid w:val="00DC5EE4"/>
    <w:rsid w:val="00DE245D"/>
    <w:rsid w:val="00E602A4"/>
    <w:rsid w:val="00E62DCA"/>
    <w:rsid w:val="00F0145D"/>
    <w:rsid w:val="00F13986"/>
    <w:rsid w:val="00F47424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70AAE1"/>
  <w15:docId w15:val="{B8C8E281-66CF-40BD-A732-DFB328A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0AE"/>
    <w:pPr>
      <w:spacing w:line="300" w:lineRule="exact"/>
    </w:pPr>
  </w:style>
  <w:style w:type="paragraph" w:styleId="Kop1">
    <w:name w:val="heading 1"/>
    <w:basedOn w:val="Standaard"/>
    <w:next w:val="Standaard"/>
    <w:qFormat/>
    <w:rsid w:val="00F13986"/>
    <w:pPr>
      <w:keepNext/>
      <w:spacing w:after="260" w:line="260" w:lineRule="exact"/>
      <w:ind w:left="851" w:hanging="851"/>
      <w:outlineLvl w:val="0"/>
    </w:pPr>
    <w:rPr>
      <w:b/>
      <w:caps/>
      <w:kern w:val="28"/>
      <w:sz w:val="24"/>
    </w:rPr>
  </w:style>
  <w:style w:type="paragraph" w:styleId="Kop2">
    <w:name w:val="heading 2"/>
    <w:basedOn w:val="Kop1"/>
    <w:next w:val="Standaard"/>
    <w:qFormat/>
    <w:rsid w:val="00D228B8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D228B8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D228B8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D228B8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228B8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228B8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228B8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228B8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228B8"/>
    <w:pPr>
      <w:tabs>
        <w:tab w:val="center" w:pos="4536"/>
        <w:tab w:val="right" w:pos="9072"/>
      </w:tabs>
      <w:ind w:hanging="1247"/>
    </w:pPr>
    <w:rPr>
      <w:rFonts w:ascii="Palatino" w:hAnsi="Palatino"/>
      <w:i/>
      <w:sz w:val="18"/>
    </w:rPr>
  </w:style>
  <w:style w:type="paragraph" w:customStyle="1" w:styleId="Agenda1">
    <w:name w:val="Agenda 1"/>
    <w:basedOn w:val="Standaard"/>
    <w:next w:val="Standaard"/>
    <w:rsid w:val="00D228B8"/>
    <w:pPr>
      <w:spacing w:after="260" w:line="260" w:lineRule="exact"/>
      <w:ind w:left="425" w:hanging="425"/>
    </w:pPr>
    <w:rPr>
      <w:b/>
    </w:rPr>
  </w:style>
  <w:style w:type="paragraph" w:customStyle="1" w:styleId="Agenda2">
    <w:name w:val="Agenda 2"/>
    <w:basedOn w:val="Standaard"/>
    <w:next w:val="Standaard"/>
    <w:rsid w:val="00D228B8"/>
    <w:pPr>
      <w:spacing w:line="260" w:lineRule="exact"/>
      <w:ind w:left="850" w:hanging="425"/>
    </w:pPr>
  </w:style>
  <w:style w:type="paragraph" w:customStyle="1" w:styleId="Agenda3">
    <w:name w:val="Agenda 3"/>
    <w:basedOn w:val="Standaard"/>
    <w:next w:val="Standaard"/>
    <w:rsid w:val="00D228B8"/>
    <w:pPr>
      <w:spacing w:line="260" w:lineRule="exact"/>
      <w:ind w:left="1276" w:hanging="425"/>
    </w:pPr>
  </w:style>
  <w:style w:type="paragraph" w:customStyle="1" w:styleId="DEPARTMENT">
    <w:name w:val="DEPARTMENT"/>
    <w:basedOn w:val="Standaard"/>
    <w:rsid w:val="00D228B8"/>
  </w:style>
  <w:style w:type="character" w:styleId="Hyperlink">
    <w:name w:val="Hyperlink"/>
    <w:basedOn w:val="Standaardalinea-lettertype"/>
    <w:rsid w:val="00D228B8"/>
    <w:rPr>
      <w:color w:val="0000FF"/>
      <w:u w:val="single"/>
    </w:rPr>
  </w:style>
  <w:style w:type="paragraph" w:customStyle="1" w:styleId="WispaNormal">
    <w:name w:val="Wispa_Normal"/>
    <w:basedOn w:val="Standaard"/>
    <w:link w:val="WispaNormalChar"/>
    <w:rsid w:val="003065D9"/>
  </w:style>
  <w:style w:type="paragraph" w:customStyle="1" w:styleId="Niveau1">
    <w:name w:val="Niveau1"/>
    <w:basedOn w:val="WispaNormal"/>
    <w:next w:val="Standaard"/>
    <w:rsid w:val="00D228B8"/>
    <w:pPr>
      <w:numPr>
        <w:numId w:val="5"/>
      </w:numPr>
      <w:tabs>
        <w:tab w:val="left" w:pos="-1247"/>
        <w:tab w:val="left" w:pos="7513"/>
      </w:tabs>
      <w:ind w:left="0" w:firstLine="0"/>
    </w:pPr>
    <w:rPr>
      <w:b/>
    </w:rPr>
  </w:style>
  <w:style w:type="paragraph" w:customStyle="1" w:styleId="niveau1vervolg">
    <w:name w:val="niveau1vervolg"/>
    <w:basedOn w:val="WispaNormal"/>
    <w:rsid w:val="00D228B8"/>
    <w:pPr>
      <w:ind w:left="357"/>
    </w:pPr>
  </w:style>
  <w:style w:type="paragraph" w:customStyle="1" w:styleId="niveau2">
    <w:name w:val="niveau2"/>
    <w:basedOn w:val="WispaNormal"/>
    <w:next w:val="Standaard"/>
    <w:rsid w:val="00D228B8"/>
    <w:pPr>
      <w:numPr>
        <w:ilvl w:val="1"/>
        <w:numId w:val="7"/>
      </w:numPr>
      <w:tabs>
        <w:tab w:val="clear" w:pos="2458"/>
        <w:tab w:val="num" w:pos="360"/>
      </w:tabs>
      <w:ind w:left="0" w:firstLine="0"/>
    </w:pPr>
    <w:rPr>
      <w:b/>
    </w:rPr>
  </w:style>
  <w:style w:type="paragraph" w:customStyle="1" w:styleId="Niveau2vervolg">
    <w:name w:val="Niveau2vervolg"/>
    <w:basedOn w:val="WispaNormal"/>
    <w:link w:val="Niveau2vervolgChar"/>
    <w:rsid w:val="00D228B8"/>
    <w:pPr>
      <w:ind w:left="714"/>
    </w:pPr>
  </w:style>
  <w:style w:type="character" w:customStyle="1" w:styleId="Niveau2vervolgChar">
    <w:name w:val="Niveau2vervolg Char"/>
    <w:basedOn w:val="Standaardalinea-lettertype"/>
    <w:link w:val="Niveau2vervolg"/>
    <w:rsid w:val="00D228B8"/>
    <w:rPr>
      <w:rFonts w:ascii="Arial" w:hAnsi="Arial"/>
      <w:lang w:val="nl-NL" w:eastAsia="nl-NL" w:bidi="ar-SA"/>
    </w:rPr>
  </w:style>
  <w:style w:type="paragraph" w:customStyle="1" w:styleId="Niveau3">
    <w:name w:val="Niveau3"/>
    <w:basedOn w:val="WispaNormal"/>
    <w:next w:val="Standaard"/>
    <w:link w:val="Niveau3Char"/>
    <w:rsid w:val="00D228B8"/>
    <w:pPr>
      <w:numPr>
        <w:ilvl w:val="2"/>
        <w:numId w:val="7"/>
      </w:numPr>
      <w:tabs>
        <w:tab w:val="clear" w:pos="2818"/>
        <w:tab w:val="num" w:pos="360"/>
        <w:tab w:val="left" w:pos="1418"/>
      </w:tabs>
      <w:ind w:left="0" w:firstLine="0"/>
    </w:pPr>
    <w:rPr>
      <w:b/>
    </w:rPr>
  </w:style>
  <w:style w:type="character" w:customStyle="1" w:styleId="OpmaakprofielNiveau2vervolgLinks175cm1Char">
    <w:name w:val="Opmaakprofiel Niveau2vervolg + Links:  175 cm1 Char"/>
    <w:basedOn w:val="Niveau2vervolgChar"/>
    <w:link w:val="OpmaakprofielNiveau2vervolgLinks175cm1"/>
    <w:rsid w:val="00D228B8"/>
    <w:rPr>
      <w:rFonts w:ascii="Arial" w:hAnsi="Arial"/>
      <w:lang w:val="nl-NL" w:eastAsia="nl-NL" w:bidi="ar-SA"/>
    </w:rPr>
  </w:style>
  <w:style w:type="character" w:customStyle="1" w:styleId="Niveau3Char">
    <w:name w:val="Niveau3 Char"/>
    <w:basedOn w:val="OpmaakprofielNiveau2vervolgLinks175cm1Char"/>
    <w:link w:val="Niveau3"/>
    <w:rsid w:val="00D228B8"/>
    <w:rPr>
      <w:rFonts w:ascii="Arial" w:hAnsi="Arial"/>
      <w:b/>
      <w:lang w:val="nl-NL" w:eastAsia="nl-NL" w:bidi="ar-SA"/>
    </w:rPr>
  </w:style>
  <w:style w:type="paragraph" w:customStyle="1" w:styleId="Niveau3vervolg">
    <w:name w:val="Niveau3vervolg"/>
    <w:basedOn w:val="WispaNormal"/>
    <w:rsid w:val="00D228B8"/>
    <w:pPr>
      <w:ind w:left="1418"/>
    </w:pPr>
  </w:style>
  <w:style w:type="paragraph" w:customStyle="1" w:styleId="OpmaakprofielNiveau2vervolgLinks175cm">
    <w:name w:val="Opmaakprofiel Niveau2vervolg + Links:  175 cm"/>
    <w:basedOn w:val="Niveau2vervolg"/>
    <w:rsid w:val="00D228B8"/>
    <w:pPr>
      <w:ind w:left="992"/>
    </w:pPr>
  </w:style>
  <w:style w:type="paragraph" w:customStyle="1" w:styleId="OpmaakprofielNiveau2vervolgLinks175cm1">
    <w:name w:val="Opmaakprofiel Niveau2vervolg + Links:  175 cm1"/>
    <w:basedOn w:val="Niveau2vervolg"/>
    <w:link w:val="OpmaakprofielNiveau2vervolgLinks175cm1Char"/>
    <w:rsid w:val="00D228B8"/>
    <w:pPr>
      <w:ind w:left="1021"/>
    </w:pPr>
  </w:style>
  <w:style w:type="paragraph" w:customStyle="1" w:styleId="Opsomteken">
    <w:name w:val="Opsomteken"/>
    <w:basedOn w:val="Standaard"/>
    <w:next w:val="Standaard"/>
    <w:rsid w:val="00D228B8"/>
    <w:pPr>
      <w:tabs>
        <w:tab w:val="left" w:pos="425"/>
      </w:tabs>
      <w:ind w:left="227" w:hanging="227"/>
    </w:pPr>
    <w:rPr>
      <w:lang w:val="nl"/>
    </w:rPr>
  </w:style>
  <w:style w:type="character" w:styleId="Paginanummer">
    <w:name w:val="page number"/>
    <w:basedOn w:val="Standaardalinea-lettertype"/>
    <w:rsid w:val="00D228B8"/>
    <w:rPr>
      <w:rFonts w:ascii="Arial" w:hAnsi="Arial"/>
    </w:rPr>
  </w:style>
  <w:style w:type="paragraph" w:styleId="Plattetekstinspringen">
    <w:name w:val="Body Text Indent"/>
    <w:basedOn w:val="Standaard"/>
    <w:rsid w:val="00D228B8"/>
    <w:pPr>
      <w:tabs>
        <w:tab w:val="left" w:pos="-1247"/>
        <w:tab w:val="num" w:pos="567"/>
        <w:tab w:val="left" w:pos="7513"/>
      </w:tabs>
      <w:ind w:left="567"/>
    </w:pPr>
    <w:rPr>
      <w:sz w:val="18"/>
    </w:rPr>
  </w:style>
  <w:style w:type="paragraph" w:customStyle="1" w:styleId="proefvervolgniveau1">
    <w:name w:val="proefvervolgniveau1"/>
    <w:basedOn w:val="Niveau1"/>
    <w:rsid w:val="00D228B8"/>
    <w:pPr>
      <w:numPr>
        <w:numId w:val="0"/>
      </w:numPr>
      <w:spacing w:before="200"/>
    </w:pPr>
  </w:style>
  <w:style w:type="paragraph" w:styleId="Voettekst">
    <w:name w:val="footer"/>
    <w:basedOn w:val="Standaard"/>
    <w:rsid w:val="00D228B8"/>
    <w:pPr>
      <w:tabs>
        <w:tab w:val="center" w:pos="4536"/>
        <w:tab w:val="right" w:pos="9072"/>
      </w:tabs>
    </w:pPr>
  </w:style>
  <w:style w:type="character" w:customStyle="1" w:styleId="WispaNormalChar">
    <w:name w:val="Wispa_Normal Char"/>
    <w:basedOn w:val="Standaardalinea-lettertype"/>
    <w:link w:val="WispaNormal"/>
    <w:rsid w:val="003065D9"/>
    <w:rPr>
      <w:rFonts w:ascii="Arial" w:hAnsi="Arial"/>
      <w:lang w:val="nl-NL" w:eastAsia="nl-NL" w:bidi="ar-SA"/>
    </w:rPr>
  </w:style>
  <w:style w:type="table" w:styleId="Tabelraster">
    <w:name w:val="Table Grid"/>
    <w:basedOn w:val="Standaardtabel"/>
    <w:rsid w:val="00D2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6458"/>
    <w:rPr>
      <w:color w:val="808080"/>
    </w:rPr>
  </w:style>
  <w:style w:type="paragraph" w:styleId="Ballontekst">
    <w:name w:val="Balloon Text"/>
    <w:basedOn w:val="Standaard"/>
    <w:link w:val="BallontekstChar"/>
    <w:rsid w:val="00A264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6458"/>
    <w:rPr>
      <w:rFonts w:ascii="Tahoma" w:hAnsi="Tahoma" w:cs="Tahoma"/>
      <w:sz w:val="16"/>
      <w:szCs w:val="16"/>
    </w:rPr>
  </w:style>
  <w:style w:type="paragraph" w:customStyle="1" w:styleId="Stijl1">
    <w:name w:val="Stijl1"/>
    <w:basedOn w:val="WispaNormal"/>
    <w:link w:val="Stijl1Char"/>
    <w:qFormat/>
    <w:rsid w:val="00AC1028"/>
    <w:pPr>
      <w:tabs>
        <w:tab w:val="left" w:pos="1650"/>
      </w:tabs>
    </w:pPr>
    <w:rPr>
      <w:b/>
      <w:sz w:val="24"/>
      <w:szCs w:val="24"/>
    </w:rPr>
  </w:style>
  <w:style w:type="paragraph" w:customStyle="1" w:styleId="Stijl2">
    <w:name w:val="Stijl2"/>
    <w:basedOn w:val="WispaNormal"/>
    <w:link w:val="Stijl2Char"/>
    <w:qFormat/>
    <w:rsid w:val="00AC1028"/>
    <w:pPr>
      <w:tabs>
        <w:tab w:val="left" w:pos="1650"/>
      </w:tabs>
    </w:pPr>
  </w:style>
  <w:style w:type="character" w:customStyle="1" w:styleId="Stijl1Char">
    <w:name w:val="Stijl1 Char"/>
    <w:basedOn w:val="WispaNormalChar"/>
    <w:link w:val="Stijl1"/>
    <w:rsid w:val="00AC1028"/>
    <w:rPr>
      <w:rFonts w:ascii="Arial" w:hAnsi="Arial"/>
      <w:b/>
      <w:sz w:val="24"/>
      <w:szCs w:val="24"/>
      <w:lang w:val="nl-NL" w:eastAsia="nl-NL" w:bidi="ar-SA"/>
    </w:rPr>
  </w:style>
  <w:style w:type="character" w:customStyle="1" w:styleId="Stijl2Char">
    <w:name w:val="Stijl2 Char"/>
    <w:basedOn w:val="WispaNormalChar"/>
    <w:link w:val="Stijl2"/>
    <w:rsid w:val="00AC1028"/>
    <w:rPr>
      <w:rFonts w:ascii="Arial" w:hAnsi="Arial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.wispa.nl/intranet/Sjablonen/Diver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EE275E959460281EEE8C4C829B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0E59EF-09D5-47C8-B3D0-93C19FD18EA2}"/>
      </w:docPartPr>
      <w:docPartBody>
        <w:p w:rsidR="00000000" w:rsidRDefault="007E6239">
          <w:pPr>
            <w:pStyle w:val="FF7EE275E959460281EEE8C4C829B953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F7EE275E959460281EEE8C4C829B953">
    <w:name w:val="FF7EE275E959460281EEE8C4C829B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327f885b-73ba-460b-9165-7dc1d59f21c4">Stefanie de Veer</Contactpersoon_x002f_Behandelaar>
    <wx_documentnummer xmlns="a85e025c-6a71-4f4a-a309-b65166e86ee7">14649130</wx_documentnummer>
    <Aan xmlns="327f885b-73ba-460b-9165-7dc1d59f21c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7E3AB395162BDC4F9AB3A97CF8CFA8F5" ma:contentTypeVersion="16" ma:contentTypeDescription="" ma:contentTypeScope="" ma:versionID="9c4ffb58c4ed94e582978aaab995ea3e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34b7a486e92cb23766ddb96c2e8d15e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Rick Bollen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43B5C-1CCC-43A5-914B-D7C097FBC7FC}"/>
</file>

<file path=customXml/itemProps2.xml><?xml version="1.0" encoding="utf-8"?>
<ds:datastoreItem xmlns:ds="http://schemas.openxmlformats.org/officeDocument/2006/customXml" ds:itemID="{05AAF203-D885-4031-A497-D08909423530}"/>
</file>

<file path=customXml/itemProps3.xml><?xml version="1.0" encoding="utf-8"?>
<ds:datastoreItem xmlns:ds="http://schemas.openxmlformats.org/officeDocument/2006/customXml" ds:itemID="{73C290E8-EDB1-4442-903D-2F32BFC627EF}"/>
</file>

<file path=customXml/itemProps4.xml><?xml version="1.0" encoding="utf-8"?>
<ds:datastoreItem xmlns:ds="http://schemas.openxmlformats.org/officeDocument/2006/customXml" ds:itemID="{CA1A54B0-1E5A-4412-A27D-77EDA924034A}"/>
</file>

<file path=docProps/app.xml><?xml version="1.0" encoding="utf-8"?>
<Properties xmlns="http://schemas.openxmlformats.org/officeDocument/2006/extended-properties" xmlns:vt="http://schemas.openxmlformats.org/officeDocument/2006/docPropsVTypes">
  <Template>Diversen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Vrolings Informatie Management BV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VSR-handleidingen</dc:title>
  <dc:creator>Stefanie de Veer-Molenschot</dc:creator>
  <cp:lastModifiedBy>Stefanie de Veer-Molenschot</cp:lastModifiedBy>
  <cp:revision>2</cp:revision>
  <dcterms:created xsi:type="dcterms:W3CDTF">2018-10-10T14:30:00Z</dcterms:created>
  <dcterms:modified xsi:type="dcterms:W3CDTF">2018-10-10T14:39:00Z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0x0101008D9735EC3BFF4768896A45CEB68EE134007265B4E295F6E04CA204602DFF988C9405007E3AB395162BDC4F9AB3A97CF8CFA8F5</vt:lpwstr>
  </property>
  <property fmtid="{D5CDD505-2E9C-101B-9397-08002B2CF9AE}" pid="3" name="wxToonKoptekst">
    <vt:bool>true</vt:bool>
  </property>
  <property fmtid="{D5CDD505-2E9C-101B-9397-08002B2CF9AE}" pid="4" name="wxToonVoettekst">
    <vt:bool>false</vt:bool>
  </property>
  <property fmtid="{D5CDD505-2E9C-101B-9397-08002B2CF9AE}" pid="5" name="wxSiteTitel">
    <vt:lpwstr>vsr</vt:lpwstr>
  </property>
  <property fmtid="{D5CDD505-2E9C-101B-9397-08002B2CF9AE}" pid="6" name="wxSiteBeschrijving">
    <vt:lpwstr>Vereniging Schoonmaak Research</vt:lpwstr>
  </property>
</Properties>
</file>